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87EBF" w14:textId="77777777" w:rsidR="003264A7" w:rsidRPr="003264A7" w:rsidRDefault="003264A7" w:rsidP="003264A7">
      <w:pPr>
        <w:spacing w:line="240" w:lineRule="auto"/>
        <w:jc w:val="right"/>
        <w:rPr>
          <w:rStyle w:val="BookTitle"/>
        </w:rPr>
      </w:pPr>
      <w:bookmarkStart w:id="0" w:name="_GoBack"/>
      <w:bookmarkEnd w:id="0"/>
    </w:p>
    <w:p w14:paraId="6A732C31" w14:textId="77777777" w:rsidR="003264A7" w:rsidRPr="003264A7" w:rsidRDefault="003264A7" w:rsidP="003264A7">
      <w:pPr>
        <w:spacing w:line="240" w:lineRule="auto"/>
        <w:jc w:val="right"/>
        <w:rPr>
          <w:rFonts w:cs="Times New Roman"/>
          <w:i/>
          <w:szCs w:val="24"/>
        </w:rPr>
      </w:pPr>
    </w:p>
    <w:p w14:paraId="5F734697" w14:textId="77777777" w:rsidR="003264A7" w:rsidRPr="003264A7" w:rsidRDefault="003E53F6" w:rsidP="003264A7">
      <w:pPr>
        <w:pStyle w:val="Title"/>
      </w:pPr>
      <w:r>
        <w:t>Comments and Discussion</w:t>
      </w:r>
    </w:p>
    <w:p w14:paraId="6467F32F" w14:textId="77777777" w:rsidR="003264A7" w:rsidRPr="003264A7" w:rsidRDefault="003264A7" w:rsidP="003264A7">
      <w:pPr>
        <w:rPr>
          <w:rFonts w:cs="Times New Roman"/>
        </w:rPr>
      </w:pPr>
    </w:p>
    <w:p w14:paraId="02E9343C" w14:textId="77777777" w:rsidR="00134B3A" w:rsidRPr="003E53F6" w:rsidRDefault="003E53F6" w:rsidP="003E53F6">
      <w:pPr>
        <w:pStyle w:val="Heading3"/>
        <w:rPr>
          <w:b w:val="0"/>
          <w:bCs/>
        </w:rPr>
      </w:pPr>
      <w:r w:rsidRPr="003E53F6">
        <w:rPr>
          <w:b w:val="0"/>
          <w:bCs/>
        </w:rPr>
        <w:t>COMMENT BY</w:t>
      </w:r>
    </w:p>
    <w:p w14:paraId="47859353" w14:textId="77777777" w:rsidR="003E53F6" w:rsidRDefault="003E53F6" w:rsidP="003E53F6">
      <w:pPr>
        <w:pStyle w:val="Heading3"/>
        <w:rPr>
          <w:b w:val="0"/>
          <w:bCs/>
        </w:rPr>
      </w:pPr>
      <w:r>
        <w:t xml:space="preserve">FIRSTNAME LASTNAME </w:t>
      </w:r>
      <w:r w:rsidRPr="003E53F6">
        <w:rPr>
          <w:b w:val="0"/>
          <w:bCs/>
        </w:rPr>
        <w:t>followed directly by contents</w:t>
      </w:r>
    </w:p>
    <w:p w14:paraId="6A71B377" w14:textId="77777777" w:rsidR="003E53F6" w:rsidRPr="003E53F6" w:rsidRDefault="003E53F6" w:rsidP="003E53F6">
      <w:r>
        <w:t>Next paragraph.</w:t>
      </w:r>
    </w:p>
    <w:p w14:paraId="26FEC4AF" w14:textId="77777777" w:rsidR="003E53F6" w:rsidRDefault="003E53F6" w:rsidP="003E53F6">
      <w:pPr>
        <w:pStyle w:val="Heading3"/>
        <w:rPr>
          <w:b w:val="0"/>
          <w:bCs/>
        </w:rPr>
      </w:pPr>
      <w:r>
        <w:t xml:space="preserve">SECTIONS </w:t>
      </w:r>
      <w:r w:rsidRPr="003E53F6">
        <w:rPr>
          <w:b w:val="0"/>
          <w:bCs/>
        </w:rPr>
        <w:t>followed directly by contents</w:t>
      </w:r>
    </w:p>
    <w:p w14:paraId="16CC28FF" w14:textId="77777777" w:rsidR="003E53F6" w:rsidRPr="003E53F6" w:rsidRDefault="003E53F6" w:rsidP="003E53F6">
      <w:r>
        <w:t>Next paragraph.</w:t>
      </w:r>
    </w:p>
    <w:p w14:paraId="314D73B0" w14:textId="77777777" w:rsidR="003E53F6" w:rsidRDefault="003E53F6" w:rsidP="003E53F6">
      <w:pPr>
        <w:pStyle w:val="Subsections"/>
      </w:pPr>
      <w:r>
        <w:t xml:space="preserve">Subsections. </w:t>
      </w:r>
      <w:r w:rsidRPr="00E80969">
        <w:rPr>
          <w:b w:val="0"/>
          <w:bCs/>
          <w:i w:val="0"/>
          <w:iCs/>
        </w:rPr>
        <w:t>Followed directly by contents</w:t>
      </w:r>
    </w:p>
    <w:p w14:paraId="035BF17F" w14:textId="77777777" w:rsidR="003E53F6" w:rsidRDefault="003E53F6" w:rsidP="003E53F6">
      <w:r>
        <w:t xml:space="preserve">Next paragraph. </w:t>
      </w:r>
    </w:p>
    <w:p w14:paraId="794C3E58" w14:textId="77777777" w:rsidR="003341FF" w:rsidRDefault="003341FF" w:rsidP="003341FF">
      <w:pPr>
        <w:ind w:firstLine="0"/>
      </w:pPr>
    </w:p>
    <w:p w14:paraId="7D00B26C" w14:textId="77777777" w:rsidR="003341FF" w:rsidRPr="003341FF" w:rsidRDefault="003341FF" w:rsidP="003341FF">
      <w:pPr>
        <w:ind w:firstLine="0"/>
        <w:rPr>
          <w:b/>
          <w:bCs/>
        </w:rPr>
      </w:pPr>
      <w:r w:rsidRPr="003341FF">
        <w:rPr>
          <w:b/>
          <w:bCs/>
        </w:rPr>
        <w:t>REFERENCES FOR THE [AUTHOR LAST NAME] COMMENT</w:t>
      </w:r>
    </w:p>
    <w:p w14:paraId="1EC9CE33" w14:textId="77777777" w:rsidR="00C74E52" w:rsidRPr="00C74E52" w:rsidRDefault="00C74E52" w:rsidP="00134B3A">
      <w:pPr>
        <w:pStyle w:val="Heading5"/>
      </w:pPr>
      <w:r>
        <w:t xml:space="preserve"> </w:t>
      </w:r>
    </w:p>
    <w:sectPr w:rsidR="00C74E52" w:rsidRPr="00C74E52" w:rsidSect="003E53F6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8677F" w14:textId="77777777" w:rsidR="008C5224" w:rsidRDefault="008C5224" w:rsidP="003264A7">
      <w:pPr>
        <w:spacing w:line="240" w:lineRule="auto"/>
      </w:pPr>
      <w:r>
        <w:separator/>
      </w:r>
    </w:p>
  </w:endnote>
  <w:endnote w:type="continuationSeparator" w:id="0">
    <w:p w14:paraId="4EC03C9A" w14:textId="77777777" w:rsidR="008C5224" w:rsidRDefault="008C5224" w:rsidP="00326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01082" w14:textId="77777777" w:rsidR="003264A7" w:rsidRDefault="003264A7" w:rsidP="000D4EE3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7F21E" w14:textId="77777777" w:rsidR="008C5224" w:rsidRDefault="008C5224" w:rsidP="003264A7">
      <w:pPr>
        <w:spacing w:line="240" w:lineRule="auto"/>
      </w:pPr>
      <w:r>
        <w:separator/>
      </w:r>
    </w:p>
  </w:footnote>
  <w:footnote w:type="continuationSeparator" w:id="0">
    <w:p w14:paraId="267244EA" w14:textId="77777777" w:rsidR="008C5224" w:rsidRDefault="008C5224" w:rsidP="00326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CA03" w14:textId="77777777" w:rsidR="003E53F6" w:rsidRDefault="003E53F6" w:rsidP="003E53F6">
    <w:pPr>
      <w:pStyle w:val="Header"/>
      <w:ind w:firstLine="0"/>
      <w:rPr>
        <w:rFonts w:cs="Times New Roman"/>
        <w:szCs w:val="24"/>
      </w:rPr>
    </w:pPr>
    <w:r>
      <w:rPr>
        <w:rFonts w:cs="Times New Roman"/>
        <w:szCs w:val="24"/>
      </w:rPr>
      <w:t>BPEA FA/SPYY                                                                                                        FOR COPYEDIT</w:t>
    </w:r>
  </w:p>
  <w:p w14:paraId="6900AE8D" w14:textId="77777777" w:rsidR="003E53F6" w:rsidRDefault="003E53F6" w:rsidP="003E53F6">
    <w:pPr>
      <w:pStyle w:val="Header"/>
      <w:ind w:firstLine="0"/>
      <w:rPr>
        <w:rFonts w:cs="Times New Roman"/>
        <w:szCs w:val="24"/>
      </w:rPr>
    </w:pPr>
    <w:r>
      <w:rPr>
        <w:rFonts w:cs="Times New Roman"/>
        <w:szCs w:val="24"/>
      </w:rPr>
      <w:t>Author of Main Paper Last Names</w:t>
    </w:r>
  </w:p>
  <w:p w14:paraId="5A3552C7" w14:textId="77777777" w:rsidR="003E53F6" w:rsidRDefault="003E53F6" w:rsidP="003E53F6">
    <w:pPr>
      <w:pStyle w:val="Header"/>
      <w:ind w:firstLine="0"/>
      <w:rPr>
        <w:rFonts w:cs="Times New Roman"/>
        <w:szCs w:val="24"/>
      </w:rPr>
    </w:pPr>
    <w:r>
      <w:rPr>
        <w:rFonts w:cs="Times New Roman"/>
        <w:szCs w:val="24"/>
      </w:rPr>
      <w:t>Author of Comment</w:t>
    </w:r>
  </w:p>
  <w:p w14:paraId="4AB58A4A" w14:textId="77777777" w:rsidR="003264A7" w:rsidRPr="003E53F6" w:rsidRDefault="003E53F6" w:rsidP="003E53F6">
    <w:pPr>
      <w:pStyle w:val="Header"/>
      <w:ind w:firstLine="0"/>
      <w:rPr>
        <w:rFonts w:cs="Times New Roman"/>
        <w:szCs w:val="24"/>
      </w:rPr>
    </w:pPr>
    <w:r>
      <w:rPr>
        <w:rFonts w:cs="Times New Roman"/>
        <w:szCs w:val="24"/>
      </w:rPr>
      <w:t>Text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AC29" w14:textId="77777777" w:rsidR="003264A7" w:rsidRDefault="003264A7" w:rsidP="00780B83">
    <w:pPr>
      <w:pStyle w:val="Header"/>
      <w:ind w:firstLine="0"/>
      <w:rPr>
        <w:rFonts w:cs="Times New Roman"/>
        <w:szCs w:val="24"/>
      </w:rPr>
    </w:pPr>
    <w:r>
      <w:rPr>
        <w:rFonts w:cs="Times New Roman"/>
        <w:szCs w:val="24"/>
      </w:rPr>
      <w:t>BPEA FA/SPYY</w:t>
    </w:r>
    <w:r w:rsidR="00581B1F">
      <w:rPr>
        <w:rFonts w:cs="Times New Roman"/>
        <w:szCs w:val="24"/>
      </w:rPr>
      <w:t xml:space="preserve">                                                                                                        FOR COPYEDIT</w:t>
    </w:r>
  </w:p>
  <w:p w14:paraId="7D3960CE" w14:textId="77777777" w:rsidR="003264A7" w:rsidRDefault="003264A7" w:rsidP="00780B83">
    <w:pPr>
      <w:pStyle w:val="Header"/>
      <w:ind w:firstLine="0"/>
      <w:rPr>
        <w:rFonts w:cs="Times New Roman"/>
        <w:szCs w:val="24"/>
      </w:rPr>
    </w:pPr>
    <w:r>
      <w:rPr>
        <w:rFonts w:cs="Times New Roman"/>
        <w:szCs w:val="24"/>
      </w:rPr>
      <w:t xml:space="preserve">Author </w:t>
    </w:r>
    <w:r w:rsidR="003E53F6">
      <w:rPr>
        <w:rFonts w:cs="Times New Roman"/>
        <w:szCs w:val="24"/>
      </w:rPr>
      <w:t xml:space="preserve">of Main Paper </w:t>
    </w:r>
    <w:r>
      <w:rPr>
        <w:rFonts w:cs="Times New Roman"/>
        <w:szCs w:val="24"/>
      </w:rPr>
      <w:t>Last Names</w:t>
    </w:r>
  </w:p>
  <w:p w14:paraId="1D43BCB8" w14:textId="77777777" w:rsidR="003E53F6" w:rsidRDefault="003E53F6" w:rsidP="00780B83">
    <w:pPr>
      <w:pStyle w:val="Header"/>
      <w:ind w:firstLine="0"/>
      <w:rPr>
        <w:rFonts w:cs="Times New Roman"/>
        <w:szCs w:val="24"/>
      </w:rPr>
    </w:pPr>
    <w:r>
      <w:rPr>
        <w:rFonts w:cs="Times New Roman"/>
        <w:szCs w:val="24"/>
      </w:rPr>
      <w:t>Author of Comment</w:t>
    </w:r>
  </w:p>
  <w:p w14:paraId="4AAB9850" w14:textId="77777777" w:rsidR="003264A7" w:rsidRPr="003264A7" w:rsidRDefault="003264A7" w:rsidP="00780B83">
    <w:pPr>
      <w:pStyle w:val="Header"/>
      <w:ind w:firstLine="0"/>
      <w:rPr>
        <w:rFonts w:cs="Times New Roman"/>
        <w:szCs w:val="24"/>
      </w:rPr>
    </w:pPr>
    <w:r>
      <w:rPr>
        <w:rFonts w:cs="Times New Roman"/>
        <w:szCs w:val="24"/>
      </w:rPr>
      <w:t>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F5D39"/>
    <w:multiLevelType w:val="hybridMultilevel"/>
    <w:tmpl w:val="FBD6DEC4"/>
    <w:lvl w:ilvl="0" w:tplc="94F066D8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AC"/>
    <w:rsid w:val="000C5D2A"/>
    <w:rsid w:val="000D4D61"/>
    <w:rsid w:val="000D4EE3"/>
    <w:rsid w:val="00105D8D"/>
    <w:rsid w:val="00134B3A"/>
    <w:rsid w:val="001E625C"/>
    <w:rsid w:val="00206F05"/>
    <w:rsid w:val="002D1A89"/>
    <w:rsid w:val="003264A7"/>
    <w:rsid w:val="003341FF"/>
    <w:rsid w:val="003E53F6"/>
    <w:rsid w:val="00435C82"/>
    <w:rsid w:val="00581B1F"/>
    <w:rsid w:val="006206DA"/>
    <w:rsid w:val="00662C7F"/>
    <w:rsid w:val="006E4D87"/>
    <w:rsid w:val="006F60F2"/>
    <w:rsid w:val="00720E9F"/>
    <w:rsid w:val="00780B83"/>
    <w:rsid w:val="007D388F"/>
    <w:rsid w:val="008619B4"/>
    <w:rsid w:val="008C5224"/>
    <w:rsid w:val="008E1CB5"/>
    <w:rsid w:val="00937DAB"/>
    <w:rsid w:val="009D33E4"/>
    <w:rsid w:val="00B12C1B"/>
    <w:rsid w:val="00B7213E"/>
    <w:rsid w:val="00BB1BBD"/>
    <w:rsid w:val="00BE26AA"/>
    <w:rsid w:val="00C74E52"/>
    <w:rsid w:val="00C879AC"/>
    <w:rsid w:val="00CC44A1"/>
    <w:rsid w:val="00D34DD1"/>
    <w:rsid w:val="00E80969"/>
    <w:rsid w:val="00EA29EA"/>
    <w:rsid w:val="00ED13BA"/>
    <w:rsid w:val="00F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FE9C"/>
  <w15:chartTrackingRefBased/>
  <w15:docId w15:val="{0543BC75-F3F8-493F-A731-93295B94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60F2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A Level"/>
    <w:basedOn w:val="ListParagraph"/>
    <w:next w:val="Normal"/>
    <w:link w:val="Heading1Char"/>
    <w:uiPriority w:val="9"/>
    <w:rsid w:val="00206F05"/>
    <w:pPr>
      <w:numPr>
        <w:numId w:val="1"/>
      </w:numPr>
      <w:outlineLvl w:val="0"/>
    </w:pPr>
    <w:rPr>
      <w:rFonts w:cs="Times New Roman"/>
      <w:b/>
      <w:sz w:val="28"/>
    </w:rPr>
  </w:style>
  <w:style w:type="paragraph" w:styleId="Heading2">
    <w:name w:val="heading 2"/>
    <w:aliases w:val="B Level"/>
    <w:basedOn w:val="Style1"/>
    <w:next w:val="Normal"/>
    <w:link w:val="Heading2Char"/>
    <w:uiPriority w:val="9"/>
    <w:unhideWhenUsed/>
    <w:rsid w:val="00937DAB"/>
    <w:pPr>
      <w:outlineLvl w:val="1"/>
    </w:pPr>
  </w:style>
  <w:style w:type="paragraph" w:styleId="Heading3">
    <w:name w:val="heading 3"/>
    <w:aliases w:val="Sections"/>
    <w:basedOn w:val="Normal"/>
    <w:next w:val="Normal"/>
    <w:link w:val="Heading3Char"/>
    <w:uiPriority w:val="9"/>
    <w:unhideWhenUsed/>
    <w:qFormat/>
    <w:rsid w:val="00BB1BBD"/>
    <w:pPr>
      <w:outlineLvl w:val="2"/>
    </w:pPr>
    <w:rPr>
      <w:b/>
    </w:rPr>
  </w:style>
  <w:style w:type="paragraph" w:styleId="Heading4">
    <w:name w:val="heading 4"/>
    <w:aliases w:val="D Level"/>
    <w:basedOn w:val="Normal"/>
    <w:next w:val="Normal"/>
    <w:link w:val="Heading4Char"/>
    <w:uiPriority w:val="9"/>
    <w:unhideWhenUsed/>
    <w:rsid w:val="00581B1F"/>
    <w:pPr>
      <w:outlineLvl w:val="3"/>
    </w:pPr>
    <w:rPr>
      <w:i/>
    </w:rPr>
  </w:style>
  <w:style w:type="paragraph" w:styleId="Heading5">
    <w:name w:val="heading 5"/>
    <w:aliases w:val="Acknowlegements"/>
    <w:basedOn w:val="NormalIndent"/>
    <w:next w:val="Normal"/>
    <w:link w:val="Heading5Char"/>
    <w:uiPriority w:val="9"/>
    <w:unhideWhenUsed/>
    <w:rsid w:val="00134B3A"/>
    <w:pPr>
      <w:spacing w:line="240" w:lineRule="auto"/>
      <w:ind w:left="0" w:firstLine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4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A7"/>
  </w:style>
  <w:style w:type="paragraph" w:styleId="Footer">
    <w:name w:val="footer"/>
    <w:basedOn w:val="Normal"/>
    <w:link w:val="FooterChar"/>
    <w:uiPriority w:val="99"/>
    <w:unhideWhenUsed/>
    <w:rsid w:val="003264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A7"/>
  </w:style>
  <w:style w:type="paragraph" w:styleId="Title">
    <w:name w:val="Title"/>
    <w:basedOn w:val="Normal"/>
    <w:next w:val="Normal"/>
    <w:link w:val="TitleChar"/>
    <w:uiPriority w:val="10"/>
    <w:qFormat/>
    <w:rsid w:val="003264A7"/>
    <w:pPr>
      <w:jc w:val="right"/>
    </w:pPr>
    <w:rPr>
      <w:rFonts w:cs="Times New Roman"/>
      <w:b/>
      <w:i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264A7"/>
    <w:rPr>
      <w:rFonts w:ascii="Times New Roman" w:hAnsi="Times New Roman" w:cs="Times New Roman"/>
      <w:b/>
      <w:i/>
      <w:sz w:val="36"/>
      <w:szCs w:val="24"/>
    </w:rPr>
  </w:style>
  <w:style w:type="character" w:styleId="BookTitle">
    <w:name w:val="Book Title"/>
    <w:aliases w:val="Author Name"/>
    <w:uiPriority w:val="33"/>
    <w:rsid w:val="003264A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rsid w:val="00206F05"/>
    <w:pPr>
      <w:ind w:left="720"/>
      <w:contextualSpacing/>
    </w:pPr>
  </w:style>
  <w:style w:type="character" w:customStyle="1" w:styleId="Heading1Char">
    <w:name w:val="Heading 1 Char"/>
    <w:aliases w:val="A Level Char"/>
    <w:basedOn w:val="DefaultParagraphFont"/>
    <w:link w:val="Heading1"/>
    <w:uiPriority w:val="9"/>
    <w:rsid w:val="00206F05"/>
    <w:rPr>
      <w:rFonts w:ascii="Times New Roman" w:hAnsi="Times New Roman" w:cs="Times New Roman"/>
      <w:b/>
      <w:sz w:val="28"/>
    </w:rPr>
  </w:style>
  <w:style w:type="paragraph" w:customStyle="1" w:styleId="Style1">
    <w:name w:val="Style1"/>
    <w:basedOn w:val="Normal"/>
    <w:link w:val="Style1Char"/>
    <w:rsid w:val="00206F05"/>
    <w:rPr>
      <w:rFonts w:cs="Times New Roman"/>
      <w:b/>
      <w:i/>
      <w:szCs w:val="24"/>
    </w:rPr>
  </w:style>
  <w:style w:type="character" w:customStyle="1" w:styleId="Heading2Char">
    <w:name w:val="Heading 2 Char"/>
    <w:aliases w:val="B Level Char"/>
    <w:basedOn w:val="DefaultParagraphFont"/>
    <w:link w:val="Heading2"/>
    <w:uiPriority w:val="9"/>
    <w:rsid w:val="00937DAB"/>
    <w:rPr>
      <w:rFonts w:ascii="Times New Roman" w:hAnsi="Times New Roman" w:cs="Times New Roman"/>
      <w:b/>
      <w:i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206F05"/>
    <w:rPr>
      <w:rFonts w:ascii="Times New Roman" w:hAnsi="Times New Roman" w:cs="Times New Roman"/>
      <w:b/>
      <w:i/>
      <w:sz w:val="24"/>
      <w:szCs w:val="24"/>
    </w:rPr>
  </w:style>
  <w:style w:type="character" w:styleId="Hyperlink">
    <w:name w:val="Hyperlink"/>
    <w:basedOn w:val="DefaultParagraphFont"/>
    <w:uiPriority w:val="99"/>
    <w:rsid w:val="00435C82"/>
    <w:rPr>
      <w:rFonts w:ascii="Times New Roman" w:hAnsi="Times New Roman" w:cs="Times New Roman"/>
      <w:color w:val="0000FF"/>
      <w:u w:val="single"/>
    </w:rPr>
  </w:style>
  <w:style w:type="character" w:customStyle="1" w:styleId="Heading3Char">
    <w:name w:val="Heading 3 Char"/>
    <w:aliases w:val="Sections Char"/>
    <w:basedOn w:val="DefaultParagraphFont"/>
    <w:link w:val="Heading3"/>
    <w:uiPriority w:val="9"/>
    <w:rsid w:val="00BB1BBD"/>
    <w:rPr>
      <w:rFonts w:ascii="Times New Roman" w:hAnsi="Times New Roman"/>
      <w:b/>
      <w:sz w:val="24"/>
    </w:rPr>
  </w:style>
  <w:style w:type="character" w:customStyle="1" w:styleId="Heading4Char">
    <w:name w:val="Heading 4 Char"/>
    <w:aliases w:val="D Level Char"/>
    <w:basedOn w:val="DefaultParagraphFont"/>
    <w:link w:val="Heading4"/>
    <w:uiPriority w:val="9"/>
    <w:rsid w:val="00581B1F"/>
    <w:rPr>
      <w:rFonts w:ascii="Times New Roman" w:hAnsi="Times New Roman"/>
      <w:i/>
      <w:sz w:val="24"/>
    </w:rPr>
  </w:style>
  <w:style w:type="paragraph" w:styleId="NoSpacing">
    <w:name w:val="No Spacing"/>
    <w:uiPriority w:val="1"/>
    <w:rsid w:val="00F478E2"/>
    <w:pPr>
      <w:spacing w:after="0" w:line="240" w:lineRule="auto"/>
      <w:ind w:left="720"/>
      <w:jc w:val="both"/>
    </w:pPr>
    <w:rPr>
      <w:rFonts w:ascii="Times New Roman" w:hAnsi="Times New Roman"/>
      <w:sz w:val="24"/>
    </w:rPr>
  </w:style>
  <w:style w:type="character" w:customStyle="1" w:styleId="Heading5Char">
    <w:name w:val="Heading 5 Char"/>
    <w:aliases w:val="Acknowlegements Char"/>
    <w:basedOn w:val="DefaultParagraphFont"/>
    <w:link w:val="Heading5"/>
    <w:uiPriority w:val="9"/>
    <w:rsid w:val="00134B3A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C74E52"/>
    <w:pPr>
      <w:ind w:left="720"/>
    </w:pPr>
  </w:style>
  <w:style w:type="paragraph" w:customStyle="1" w:styleId="AuthorAffiliation">
    <w:name w:val="Author Affiliation"/>
    <w:next w:val="NoSpacing"/>
    <w:link w:val="AuthorAffiliationChar"/>
    <w:rsid w:val="006F60F2"/>
    <w:pPr>
      <w:spacing w:after="0" w:line="240" w:lineRule="auto"/>
      <w:jc w:val="right"/>
    </w:pPr>
    <w:rPr>
      <w:rFonts w:ascii="Times New Roman" w:hAnsi="Times New Roman"/>
      <w:i/>
      <w:sz w:val="24"/>
    </w:rPr>
  </w:style>
  <w:style w:type="paragraph" w:customStyle="1" w:styleId="Abstract">
    <w:name w:val="Abstract"/>
    <w:basedOn w:val="Normal"/>
    <w:link w:val="AbstractChar"/>
    <w:rsid w:val="006F60F2"/>
    <w:pPr>
      <w:spacing w:line="240" w:lineRule="auto"/>
      <w:ind w:firstLine="0"/>
    </w:pPr>
    <w:rPr>
      <w:rFonts w:cs="Times New Roman"/>
    </w:rPr>
  </w:style>
  <w:style w:type="character" w:customStyle="1" w:styleId="AuthorAffiliationChar">
    <w:name w:val="Author Affiliation Char"/>
    <w:basedOn w:val="DefaultParagraphFont"/>
    <w:link w:val="AuthorAffiliation"/>
    <w:rsid w:val="006F60F2"/>
    <w:rPr>
      <w:rFonts w:ascii="Times New Roman" w:hAnsi="Times New Roman"/>
      <w:i/>
      <w:sz w:val="24"/>
    </w:rPr>
  </w:style>
  <w:style w:type="paragraph" w:customStyle="1" w:styleId="AuthorNames">
    <w:name w:val="Author Names"/>
    <w:basedOn w:val="Normal"/>
    <w:link w:val="AuthorNamesChar"/>
    <w:rsid w:val="00581B1F"/>
    <w:pPr>
      <w:spacing w:line="240" w:lineRule="auto"/>
      <w:ind w:firstLine="0"/>
      <w:jc w:val="right"/>
    </w:pPr>
  </w:style>
  <w:style w:type="character" w:customStyle="1" w:styleId="AbstractChar">
    <w:name w:val="Abstract Char"/>
    <w:basedOn w:val="DefaultParagraphFont"/>
    <w:link w:val="Abstract"/>
    <w:rsid w:val="006F60F2"/>
    <w:rPr>
      <w:rFonts w:ascii="Times New Roman" w:hAnsi="Times New Roman" w:cs="Times New Roman"/>
      <w:sz w:val="24"/>
    </w:rPr>
  </w:style>
  <w:style w:type="character" w:customStyle="1" w:styleId="AuthorNamesChar">
    <w:name w:val="Author Names Char"/>
    <w:basedOn w:val="DefaultParagraphFont"/>
    <w:link w:val="AuthorNames"/>
    <w:rsid w:val="00581B1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1F"/>
    <w:rPr>
      <w:rFonts w:ascii="Segoe UI" w:hAnsi="Segoe UI" w:cs="Segoe UI"/>
      <w:sz w:val="18"/>
      <w:szCs w:val="18"/>
    </w:rPr>
  </w:style>
  <w:style w:type="paragraph" w:customStyle="1" w:styleId="Subsections">
    <w:name w:val="Subsections"/>
    <w:next w:val="Normal"/>
    <w:link w:val="SubsectionsChar"/>
    <w:qFormat/>
    <w:rsid w:val="003E53F6"/>
    <w:pPr>
      <w:ind w:left="720"/>
    </w:pPr>
    <w:rPr>
      <w:rFonts w:ascii="Times New Roman" w:hAnsi="Times New Roman"/>
      <w:b/>
      <w:i/>
      <w:sz w:val="24"/>
    </w:rPr>
  </w:style>
  <w:style w:type="character" w:customStyle="1" w:styleId="SubsectionsChar">
    <w:name w:val="Subsections Char"/>
    <w:basedOn w:val="DefaultParagraphFont"/>
    <w:link w:val="Subsections"/>
    <w:rsid w:val="003E53F6"/>
    <w:rPr>
      <w:rFonts w:ascii="Times New Roman" w:hAnsi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Chen\Downloads\Template_Comment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C40BFDE90924297CAFCA0B6E887BA" ma:contentTypeVersion="12" ma:contentTypeDescription="Create a new document." ma:contentTypeScope="" ma:versionID="af9888256906d13216f81b2d283d67ab">
  <xsd:schema xmlns:xsd="http://www.w3.org/2001/XMLSchema" xmlns:xs="http://www.w3.org/2001/XMLSchema" xmlns:p="http://schemas.microsoft.com/office/2006/metadata/properties" xmlns:ns2="9e5414a2-bcb2-40ca-b598-7fcbf922a641" xmlns:ns3="8bdebe45-587c-4cf0-9ae0-93c028cb9196" targetNamespace="http://schemas.microsoft.com/office/2006/metadata/properties" ma:root="true" ma:fieldsID="5330b6a98a5d0d7b2b6142c4eaa72374" ns2:_="" ns3:_="">
    <xsd:import namespace="9e5414a2-bcb2-40ca-b598-7fcbf922a641"/>
    <xsd:import namespace="8bdebe45-587c-4cf0-9ae0-93c028cb9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414a2-bcb2-40ca-b598-7fcbf922a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be45-587c-4cf0-9ae0-93c028cb9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0B093-7D47-4F55-A542-0097942BE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299A3-9A4B-4A49-A61B-4EB1869D5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EDC5A-F470-4205-BA0F-822B7FBB2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414a2-bcb2-40ca-b598-7fcbf922a641"/>
    <ds:schemaRef ds:uri="8bdebe45-587c-4cf0-9ae0-93c028cb9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Template_Comment_v1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Haowen N Chen</dc:creator>
  <cp:keywords/>
  <dc:description/>
  <cp:lastModifiedBy>Haowen N Chen</cp:lastModifiedBy>
  <cp:revision>1</cp:revision>
  <dcterms:created xsi:type="dcterms:W3CDTF">2021-04-13T20:57:00Z</dcterms:created>
  <dcterms:modified xsi:type="dcterms:W3CDTF">2021-04-13T20:58:00Z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0x010100018C40BFDE90924297CAFCA0B6E887BA</vt:lpwstr>
  </property>
</Properties>
</file>